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9ED" w:rsidRDefault="00BA09ED" w:rsidP="005558E3">
      <w:pPr>
        <w:rPr>
          <w:b/>
          <w:sz w:val="24"/>
          <w:szCs w:val="24"/>
        </w:rPr>
      </w:pPr>
      <w:r w:rsidRPr="00C7559B">
        <w:rPr>
          <w:b/>
          <w:sz w:val="24"/>
          <w:szCs w:val="24"/>
        </w:rPr>
        <w:t>Twee motorduivels in Zorgcentra Symfonie</w:t>
      </w:r>
    </w:p>
    <w:p w:rsidR="007634F9" w:rsidRPr="00C7559B" w:rsidRDefault="007634F9" w:rsidP="005558E3">
      <w:pPr>
        <w:rPr>
          <w:b/>
          <w:sz w:val="24"/>
          <w:szCs w:val="24"/>
        </w:rPr>
      </w:pPr>
    </w:p>
    <w:p w:rsidR="00CD471E" w:rsidRDefault="005558E3" w:rsidP="005558E3">
      <w:r>
        <w:t>Dat de interesses van huidige ouderen breder kunnen zijn dan bingo, bloem</w:t>
      </w:r>
      <w:r w:rsidR="007634F9">
        <w:t xml:space="preserve">- </w:t>
      </w:r>
      <w:r>
        <w:t>schikken en knutselen bewijst het succes van de ‘Mo</w:t>
      </w:r>
      <w:r w:rsidR="007634F9">
        <w:t xml:space="preserve">tortoerclub (MTC) Health Angels. </w:t>
      </w:r>
      <w:r>
        <w:t>De motortoerclub is een</w:t>
      </w:r>
      <w:r w:rsidR="007634F9">
        <w:t xml:space="preserve"> initiatief van medewerkers uit de zorg </w:t>
      </w:r>
      <w:r>
        <w:t>die gepassioneerd motorrijders zijn. Ze rijden in hun vrije tijd en bedachten dat ze met hun hobby ook</w:t>
      </w:r>
      <w:r w:rsidR="007634F9">
        <w:t xml:space="preserve"> de mensen waar ze voor</w:t>
      </w:r>
      <w:r w:rsidR="001E1645">
        <w:t xml:space="preserve"> </w:t>
      </w:r>
      <w:r w:rsidR="007634F9">
        <w:t xml:space="preserve">werken </w:t>
      </w:r>
      <w:r>
        <w:t>best eens konden vermaken</w:t>
      </w:r>
      <w:r w:rsidR="007634F9">
        <w:t xml:space="preserve">. </w:t>
      </w:r>
      <w:r w:rsidR="007634F9">
        <w:rPr>
          <w:noProof/>
          <w:lang w:eastAsia="nl-NL"/>
        </w:rPr>
        <w:drawing>
          <wp:anchor distT="0" distB="0" distL="114300" distR="114300" simplePos="0" relativeHeight="251658240" behindDoc="0" locked="0" layoutInCell="1" allowOverlap="1">
            <wp:simplePos x="0" y="0"/>
            <wp:positionH relativeFrom="column">
              <wp:posOffset>14605</wp:posOffset>
            </wp:positionH>
            <wp:positionV relativeFrom="paragraph">
              <wp:posOffset>-3175</wp:posOffset>
            </wp:positionV>
            <wp:extent cx="3057525" cy="2895600"/>
            <wp:effectExtent l="19050" t="0" r="9525" b="0"/>
            <wp:wrapSquare wrapText="bothSides"/>
            <wp:docPr id="1" name="Afbeelding 0" descr="SDC125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C12593.JPG"/>
                    <pic:cNvPicPr/>
                  </pic:nvPicPr>
                  <pic:blipFill>
                    <a:blip r:embed="rId5" cstate="print"/>
                    <a:stretch>
                      <a:fillRect/>
                    </a:stretch>
                  </pic:blipFill>
                  <pic:spPr>
                    <a:xfrm>
                      <a:off x="0" y="0"/>
                      <a:ext cx="3057525" cy="2895600"/>
                    </a:xfrm>
                    <a:prstGeom prst="rect">
                      <a:avLst/>
                    </a:prstGeom>
                  </pic:spPr>
                </pic:pic>
              </a:graphicData>
            </a:graphic>
          </wp:anchor>
        </w:drawing>
      </w:r>
      <w:r>
        <w:t>Het is uiteraard al een spektakel wanneer een groep motoren bij een zorglocatie het parkeerterrein oprijdt. Dat zien bewoners niet dagelijks. Het wordt nog mooier wanneer bewoners voor een ritje in het zijspan meegaan. Voor veel cliënten is het een nieuwe ervaring maar uiteraard zijn er ook bewoners die vroeger zelf motorfiets reden en waarbij zo’n ritje heel veel mooie herinneringen naar boven brengt.</w:t>
      </w:r>
      <w:r w:rsidR="00A0195A">
        <w:t xml:space="preserve"> Zoals dhr. </w:t>
      </w:r>
      <w:proofErr w:type="spellStart"/>
      <w:r w:rsidR="00A0195A">
        <w:t>Jennisken,s</w:t>
      </w:r>
      <w:proofErr w:type="spellEnd"/>
      <w:r w:rsidR="00A0195A">
        <w:t xml:space="preserve"> (zittend) </w:t>
      </w:r>
      <w:r w:rsidR="00BA09ED">
        <w:t>hij heeft in het verleden motor gereden en was direct enthousiast toe</w:t>
      </w:r>
      <w:r w:rsidR="007634F9">
        <w:t>n</w:t>
      </w:r>
      <w:r w:rsidR="00BA09ED">
        <w:t xml:space="preserve"> men </w:t>
      </w:r>
      <w:r w:rsidR="00A0195A">
        <w:t xml:space="preserve">hem </w:t>
      </w:r>
      <w:r w:rsidR="00BA09ED">
        <w:t>dit plan voorlegde</w:t>
      </w:r>
      <w:r w:rsidR="001E1645">
        <w:t>.</w:t>
      </w:r>
      <w:r>
        <w:t xml:space="preserve"> </w:t>
      </w:r>
      <w:r w:rsidR="001E1645">
        <w:t>V</w:t>
      </w:r>
      <w:r w:rsidR="00B14179">
        <w:t>oor dhr. Rikkers</w:t>
      </w:r>
      <w:r w:rsidR="00BA09ED">
        <w:t xml:space="preserve"> is het een hele nieuwe ervaring maar</w:t>
      </w:r>
      <w:r w:rsidR="00A0195A">
        <w:t xml:space="preserve"> hij</w:t>
      </w:r>
      <w:r w:rsidR="00BA09ED">
        <w:t xml:space="preserve"> </w:t>
      </w:r>
      <w:r w:rsidR="00B14179">
        <w:t xml:space="preserve">is </w:t>
      </w:r>
      <w:r w:rsidR="00BA09ED">
        <w:t xml:space="preserve">niet minder enthousiast om mee te gaan.  </w:t>
      </w:r>
      <w:r>
        <w:t xml:space="preserve">Na een zijspanrit ontvangen </w:t>
      </w:r>
      <w:r w:rsidR="007634F9">
        <w:t xml:space="preserve">zij </w:t>
      </w:r>
      <w:r w:rsidR="00B14179">
        <w:t>een</w:t>
      </w:r>
      <w:r>
        <w:t xml:space="preserve"> </w:t>
      </w:r>
      <w:r w:rsidR="00C92D78">
        <w:t xml:space="preserve">‘certificaat als blijk van lef’ </w:t>
      </w:r>
      <w:r>
        <w:t>en een dvd met opnames van de rit.</w:t>
      </w:r>
    </w:p>
    <w:p w:rsidR="005558E3" w:rsidRDefault="00497FAE" w:rsidP="005558E3">
      <w:r>
        <w:t xml:space="preserve">Het is prachtig  om te zien dat </w:t>
      </w:r>
      <w:r w:rsidR="005558E3">
        <w:t xml:space="preserve"> bewoners genieten van een bezoekje van MTC Health Angels en de zijspanritten. Er komt een g</w:t>
      </w:r>
      <w:r w:rsidR="00C92D78">
        <w:t xml:space="preserve">rote groep ‘nieuwe ouderen’ aan </w:t>
      </w:r>
      <w:r w:rsidR="005558E3">
        <w:t xml:space="preserve"> de zogenaamde babyboomers. Zij hebben steeds </w:t>
      </w:r>
      <w:r>
        <w:t xml:space="preserve">vaker andere interesses dan de </w:t>
      </w:r>
      <w:r w:rsidR="005558E3">
        <w:t xml:space="preserve"> huidige bewoners. We moeten de activiteiten daar ook op aanpassen. Motorrijden is een mooi voorbeeld van zo’n nieuwe activitei</w:t>
      </w:r>
      <w:r>
        <w:t>t.</w:t>
      </w:r>
      <w:r w:rsidR="005558E3">
        <w:t xml:space="preserve"> </w:t>
      </w:r>
    </w:p>
    <w:p w:rsidR="00C92D78" w:rsidRDefault="00CD471E" w:rsidP="005558E3">
      <w:r>
        <w:t>Dit voorjaar staan</w:t>
      </w:r>
      <w:r w:rsidR="00BA09ED">
        <w:t xml:space="preserve"> de diverse </w:t>
      </w:r>
      <w:r w:rsidR="005558E3">
        <w:t xml:space="preserve"> locatietoertocht</w:t>
      </w:r>
      <w:r w:rsidR="00497FAE">
        <w:t>en</w:t>
      </w:r>
      <w:r w:rsidR="005558E3">
        <w:t xml:space="preserve"> op de agenda. De</w:t>
      </w:r>
      <w:r w:rsidR="00BA09ED">
        <w:t xml:space="preserve"> motorrijders </w:t>
      </w:r>
      <w:r w:rsidR="00675542">
        <w:t>komen</w:t>
      </w:r>
      <w:r w:rsidR="00497FAE">
        <w:t xml:space="preserve"> deze </w:t>
      </w:r>
      <w:r w:rsidR="00BA09ED">
        <w:t xml:space="preserve">keer </w:t>
      </w:r>
      <w:r>
        <w:t xml:space="preserve">naar </w:t>
      </w:r>
      <w:r w:rsidR="00BA09ED">
        <w:t xml:space="preserve">Zorgcentra </w:t>
      </w:r>
      <w:r>
        <w:t xml:space="preserve">Pantein </w:t>
      </w:r>
      <w:r w:rsidR="00BA09ED">
        <w:t xml:space="preserve">Symfonie </w:t>
      </w:r>
      <w:r w:rsidR="002872A1">
        <w:t xml:space="preserve">en wel op </w:t>
      </w:r>
      <w:r w:rsidR="002872A1" w:rsidRPr="00B14179">
        <w:rPr>
          <w:b/>
        </w:rPr>
        <w:t>zaterdag 24 mei om 11.00 uur</w:t>
      </w:r>
      <w:r w:rsidR="002872A1">
        <w:t>.</w:t>
      </w:r>
      <w:r w:rsidR="005558E3">
        <w:t xml:space="preserve"> Ze streven ernaar om een aantal keren per jaar een locatietoertocht te houden. V</w:t>
      </w:r>
      <w:r w:rsidR="00BA09ED">
        <w:t>oor mee informatie kunt u kijken op</w:t>
      </w:r>
      <w:r w:rsidR="005558E3">
        <w:t xml:space="preserve"> de </w:t>
      </w:r>
      <w:proofErr w:type="spellStart"/>
      <w:r w:rsidR="005558E3">
        <w:t>Facebook</w:t>
      </w:r>
      <w:proofErr w:type="spellEnd"/>
      <w:r w:rsidR="005558E3">
        <w:t>-pagina</w:t>
      </w:r>
    </w:p>
    <w:p w:rsidR="00C92D78" w:rsidRDefault="005558E3" w:rsidP="005558E3">
      <w:r>
        <w:t xml:space="preserve"> </w:t>
      </w:r>
      <w:hyperlink r:id="rId6" w:history="1">
        <w:r w:rsidR="00C92D78" w:rsidRPr="00E01B98">
          <w:rPr>
            <w:rStyle w:val="Hyperlink"/>
          </w:rPr>
          <w:t>www.facebook.com/mtc.healthangels</w:t>
        </w:r>
      </w:hyperlink>
      <w:r>
        <w:t xml:space="preserve"> </w:t>
      </w:r>
    </w:p>
    <w:p w:rsidR="00C92D78" w:rsidRDefault="00C92D78" w:rsidP="005558E3">
      <w:r>
        <w:t xml:space="preserve">en de website, </w:t>
      </w:r>
    </w:p>
    <w:p w:rsidR="005558E3" w:rsidRDefault="00C92D78" w:rsidP="005558E3">
      <w:hyperlink r:id="rId7" w:history="1">
        <w:r w:rsidRPr="00E01B98">
          <w:rPr>
            <w:rStyle w:val="Hyperlink"/>
          </w:rPr>
          <w:t>http://mtchealthangels.weebly.com</w:t>
        </w:r>
      </w:hyperlink>
      <w:r w:rsidR="005558E3">
        <w:t xml:space="preserve"> </w:t>
      </w:r>
    </w:p>
    <w:p w:rsidR="00C92D78" w:rsidRPr="00B84C8C" w:rsidRDefault="005501BE" w:rsidP="005558E3">
      <w:r>
        <w:t>D</w:t>
      </w:r>
      <w:bookmarkStart w:id="0" w:name="_GoBack"/>
      <w:bookmarkEnd w:id="0"/>
      <w:r w:rsidR="00C92D78" w:rsidRPr="00C92D78">
        <w:t>aar zal later deze fragmenten van deze rit te zien zijn.</w:t>
      </w:r>
    </w:p>
    <w:sectPr w:rsidR="00C92D78" w:rsidRPr="00B84C8C" w:rsidSect="002B6E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5805D0"/>
    <w:rsid w:val="00022B80"/>
    <w:rsid w:val="000C74FB"/>
    <w:rsid w:val="001609A9"/>
    <w:rsid w:val="0017215E"/>
    <w:rsid w:val="001E1645"/>
    <w:rsid w:val="001E58D3"/>
    <w:rsid w:val="00245B85"/>
    <w:rsid w:val="002872A1"/>
    <w:rsid w:val="002B6E95"/>
    <w:rsid w:val="00497FAE"/>
    <w:rsid w:val="00542C4B"/>
    <w:rsid w:val="005501BE"/>
    <w:rsid w:val="005558E3"/>
    <w:rsid w:val="005805D0"/>
    <w:rsid w:val="00675542"/>
    <w:rsid w:val="007634F9"/>
    <w:rsid w:val="007A7FF1"/>
    <w:rsid w:val="00A0195A"/>
    <w:rsid w:val="00AE1328"/>
    <w:rsid w:val="00B14179"/>
    <w:rsid w:val="00B84C8C"/>
    <w:rsid w:val="00BA09ED"/>
    <w:rsid w:val="00C368DA"/>
    <w:rsid w:val="00C7559B"/>
    <w:rsid w:val="00C92D78"/>
    <w:rsid w:val="00CD471E"/>
    <w:rsid w:val="00E85099"/>
    <w:rsid w:val="00EB21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18"/>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B6E95"/>
  </w:style>
  <w:style w:type="paragraph" w:styleId="Kop1">
    <w:name w:val="heading 1"/>
    <w:basedOn w:val="Standaard"/>
    <w:next w:val="Standaard"/>
    <w:link w:val="Kop1Char"/>
    <w:uiPriority w:val="9"/>
    <w:qFormat/>
    <w:rsid w:val="001721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1721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7215E"/>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17215E"/>
    <w:rPr>
      <w:rFonts w:asciiTheme="majorHAnsi" w:eastAsiaTheme="majorEastAsia" w:hAnsiTheme="majorHAnsi" w:cstheme="majorBidi"/>
      <w:b/>
      <w:bCs/>
      <w:color w:val="4F81BD" w:themeColor="accent1"/>
      <w:sz w:val="26"/>
      <w:szCs w:val="26"/>
    </w:rPr>
  </w:style>
  <w:style w:type="paragraph" w:styleId="Titel">
    <w:name w:val="Title"/>
    <w:basedOn w:val="Standaard"/>
    <w:next w:val="Standaard"/>
    <w:link w:val="TitelChar"/>
    <w:uiPriority w:val="10"/>
    <w:qFormat/>
    <w:rsid w:val="0017215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17215E"/>
    <w:rPr>
      <w:rFonts w:asciiTheme="majorHAnsi" w:eastAsiaTheme="majorEastAsia" w:hAnsiTheme="majorHAnsi" w:cstheme="majorBidi"/>
      <w:color w:val="17365D" w:themeColor="text2" w:themeShade="BF"/>
      <w:spacing w:val="5"/>
      <w:kern w:val="28"/>
      <w:sz w:val="52"/>
      <w:szCs w:val="52"/>
    </w:rPr>
  </w:style>
  <w:style w:type="paragraph" w:styleId="Ballontekst">
    <w:name w:val="Balloon Text"/>
    <w:basedOn w:val="Standaard"/>
    <w:link w:val="BallontekstChar"/>
    <w:uiPriority w:val="99"/>
    <w:semiHidden/>
    <w:unhideWhenUsed/>
    <w:rsid w:val="007634F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634F9"/>
    <w:rPr>
      <w:rFonts w:ascii="Tahoma" w:hAnsi="Tahoma" w:cs="Tahoma"/>
      <w:sz w:val="16"/>
      <w:szCs w:val="16"/>
    </w:rPr>
  </w:style>
  <w:style w:type="character" w:styleId="Hyperlink">
    <w:name w:val="Hyperlink"/>
    <w:basedOn w:val="Standaardalinea-lettertype"/>
    <w:uiPriority w:val="99"/>
    <w:unhideWhenUsed/>
    <w:rsid w:val="00C92D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18"/>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1721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1721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7215E"/>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17215E"/>
    <w:rPr>
      <w:rFonts w:asciiTheme="majorHAnsi" w:eastAsiaTheme="majorEastAsia" w:hAnsiTheme="majorHAnsi" w:cstheme="majorBidi"/>
      <w:b/>
      <w:bCs/>
      <w:color w:val="4F81BD" w:themeColor="accent1"/>
      <w:sz w:val="26"/>
      <w:szCs w:val="26"/>
    </w:rPr>
  </w:style>
  <w:style w:type="paragraph" w:styleId="Titel">
    <w:name w:val="Title"/>
    <w:basedOn w:val="Standaard"/>
    <w:next w:val="Standaard"/>
    <w:link w:val="TitelChar"/>
    <w:uiPriority w:val="10"/>
    <w:qFormat/>
    <w:rsid w:val="0017215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17215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tchealthangels.weebly.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acebook.com/mtc.healthangel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E519D608</Template>
  <TotalTime>8</TotalTime>
  <Pages>1</Pages>
  <Words>321</Words>
  <Characters>1768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BrabantZorg</Company>
  <LinksUpToDate>false</LinksUpToDate>
  <CharactersWithSpaces>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thijssaw</dc:creator>
  <cp:lastModifiedBy>thijssaw</cp:lastModifiedBy>
  <cp:revision>3</cp:revision>
  <dcterms:created xsi:type="dcterms:W3CDTF">2014-05-09T23:47:00Z</dcterms:created>
  <dcterms:modified xsi:type="dcterms:W3CDTF">2014-05-11T20:54:00Z</dcterms:modified>
</cp:coreProperties>
</file>